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735CE" w14:textId="77777777" w:rsidR="00E57DDE" w:rsidRPr="00CB41AE" w:rsidRDefault="00CB41AE" w:rsidP="00A262AC">
      <w:pPr>
        <w:spacing w:after="0" w:line="276" w:lineRule="auto"/>
        <w:jc w:val="center"/>
        <w:rPr>
          <w:i/>
        </w:rPr>
      </w:pPr>
      <w:r w:rsidRPr="00A262AC">
        <w:rPr>
          <w:highlight w:val="yellow"/>
        </w:rPr>
        <w:t>[Letterhead]</w:t>
      </w:r>
    </w:p>
    <w:p w14:paraId="1BA7F6C1" w14:textId="77777777" w:rsidR="00E57DDE" w:rsidRDefault="00E57DDE" w:rsidP="00A262AC">
      <w:pPr>
        <w:spacing w:after="0" w:line="276" w:lineRule="auto"/>
      </w:pPr>
    </w:p>
    <w:p w14:paraId="15B21891" w14:textId="77777777" w:rsidR="001C20A2" w:rsidRDefault="00CB41AE" w:rsidP="00A262AC">
      <w:pPr>
        <w:spacing w:after="0" w:line="276" w:lineRule="auto"/>
      </w:pPr>
      <w:r>
        <w:t xml:space="preserve">June </w:t>
      </w:r>
      <w:r w:rsidRPr="00A262AC">
        <w:rPr>
          <w:highlight w:val="yellow"/>
        </w:rPr>
        <w:t>XX</w:t>
      </w:r>
      <w:r>
        <w:t>, 2018</w:t>
      </w:r>
    </w:p>
    <w:p w14:paraId="6C652CF8" w14:textId="77777777" w:rsidR="001C20A2" w:rsidRDefault="001C20A2" w:rsidP="00A262AC">
      <w:pPr>
        <w:spacing w:after="0" w:line="276" w:lineRule="auto"/>
      </w:pPr>
    </w:p>
    <w:p w14:paraId="007B0C13" w14:textId="77777777" w:rsidR="00CB41AE" w:rsidRDefault="00CB41AE" w:rsidP="00A262AC">
      <w:pPr>
        <w:spacing w:after="0" w:line="276" w:lineRule="auto"/>
      </w:pPr>
    </w:p>
    <w:p w14:paraId="0B8AF0A0" w14:textId="77777777" w:rsidR="00CB41AE" w:rsidRPr="00A262AC" w:rsidRDefault="00CB41AE" w:rsidP="00A262AC">
      <w:pPr>
        <w:spacing w:after="0" w:line="276" w:lineRule="auto"/>
        <w:rPr>
          <w:highlight w:val="yellow"/>
        </w:rPr>
      </w:pPr>
      <w:r w:rsidRPr="00A262AC">
        <w:rPr>
          <w:highlight w:val="yellow"/>
        </w:rPr>
        <w:t xml:space="preserve">[Mr./Ms.] [FIRST NAME] [LAST NAME] </w:t>
      </w:r>
    </w:p>
    <w:p w14:paraId="6C3DD4AF" w14:textId="1476004D" w:rsidR="001C20A2" w:rsidRDefault="00CB41AE" w:rsidP="00A262AC">
      <w:pPr>
        <w:spacing w:after="0" w:line="276" w:lineRule="auto"/>
      </w:pPr>
      <w:r w:rsidRPr="00A262AC">
        <w:rPr>
          <w:highlight w:val="yellow"/>
        </w:rPr>
        <w:t>[Premier-</w:t>
      </w:r>
      <w:r w:rsidR="00905840">
        <w:rPr>
          <w:highlight w:val="yellow"/>
        </w:rPr>
        <w:t xml:space="preserve">designate </w:t>
      </w:r>
      <w:r w:rsidR="0078408D">
        <w:rPr>
          <w:highlight w:val="yellow"/>
        </w:rPr>
        <w:t>of Ontario</w:t>
      </w:r>
      <w:r w:rsidRPr="00A262AC">
        <w:rPr>
          <w:highlight w:val="yellow"/>
        </w:rPr>
        <w:t xml:space="preserve"> OR MPP-elect, Riding Name]</w:t>
      </w:r>
      <w:r>
        <w:t xml:space="preserve"> </w:t>
      </w:r>
      <w:r w:rsidR="002F25A8">
        <w:br/>
      </w:r>
    </w:p>
    <w:p w14:paraId="1B152983" w14:textId="77777777" w:rsidR="00CB41AE" w:rsidRPr="00CB41AE" w:rsidRDefault="00CB41AE" w:rsidP="00A262AC">
      <w:pPr>
        <w:spacing w:after="0" w:line="276" w:lineRule="auto"/>
      </w:pPr>
      <w:r>
        <w:rPr>
          <w:i/>
        </w:rPr>
        <w:t>Via email</w:t>
      </w:r>
      <w:r>
        <w:t xml:space="preserve">: </w:t>
      </w:r>
      <w:r w:rsidRPr="00A262AC">
        <w:rPr>
          <w:highlight w:val="yellow"/>
        </w:rPr>
        <w:t>[E</w:t>
      </w:r>
      <w:r>
        <w:rPr>
          <w:highlight w:val="yellow"/>
        </w:rPr>
        <w:t>MAIL</w:t>
      </w:r>
      <w:r w:rsidRPr="00A262AC">
        <w:rPr>
          <w:highlight w:val="yellow"/>
        </w:rPr>
        <w:t>]</w:t>
      </w:r>
    </w:p>
    <w:p w14:paraId="15E64010" w14:textId="77777777" w:rsidR="001C20A2" w:rsidRDefault="001C20A2" w:rsidP="00A262AC">
      <w:pPr>
        <w:spacing w:after="0" w:line="276" w:lineRule="auto"/>
      </w:pPr>
    </w:p>
    <w:p w14:paraId="3D346581" w14:textId="77777777" w:rsidR="00CB41AE" w:rsidRDefault="00CB41AE" w:rsidP="00A262AC">
      <w:pPr>
        <w:spacing w:after="0" w:line="276" w:lineRule="auto"/>
      </w:pPr>
    </w:p>
    <w:p w14:paraId="1E26C87A" w14:textId="34F5ECF9" w:rsidR="001C20A2" w:rsidRDefault="001C20A2" w:rsidP="00A262AC">
      <w:pPr>
        <w:spacing w:after="0" w:line="276" w:lineRule="auto"/>
      </w:pPr>
      <w:r>
        <w:t xml:space="preserve">Dear </w:t>
      </w:r>
      <w:r w:rsidR="00CB41AE" w:rsidRPr="00A262AC">
        <w:rPr>
          <w:highlight w:val="yellow"/>
        </w:rPr>
        <w:t>[Premier-</w:t>
      </w:r>
      <w:r w:rsidR="00905840">
        <w:rPr>
          <w:highlight w:val="yellow"/>
        </w:rPr>
        <w:t xml:space="preserve">designate </w:t>
      </w:r>
      <w:r w:rsidR="0078408D">
        <w:rPr>
          <w:highlight w:val="yellow"/>
        </w:rPr>
        <w:t>Ford O</w:t>
      </w:r>
      <w:r w:rsidR="00CB41AE" w:rsidRPr="00A262AC">
        <w:rPr>
          <w:highlight w:val="yellow"/>
        </w:rPr>
        <w:t xml:space="preserve">R </w:t>
      </w:r>
      <w:r w:rsidR="0078408D">
        <w:rPr>
          <w:highlight w:val="yellow"/>
        </w:rPr>
        <w:t xml:space="preserve">MPP-elect </w:t>
      </w:r>
      <w:r w:rsidR="00CB41AE" w:rsidRPr="00A262AC">
        <w:rPr>
          <w:highlight w:val="yellow"/>
        </w:rPr>
        <w:t>LAST NAME]</w:t>
      </w:r>
      <w:r>
        <w:t xml:space="preserve">, </w:t>
      </w:r>
    </w:p>
    <w:p w14:paraId="50E5B627" w14:textId="77777777" w:rsidR="00CB41AE" w:rsidRDefault="00CB41AE" w:rsidP="00A262AC">
      <w:pPr>
        <w:spacing w:after="0" w:line="276" w:lineRule="auto"/>
      </w:pPr>
      <w:bookmarkStart w:id="0" w:name="_GoBack"/>
      <w:bookmarkEnd w:id="0"/>
    </w:p>
    <w:p w14:paraId="1789DB19" w14:textId="77777777" w:rsidR="002F25A8" w:rsidRDefault="001C20A2" w:rsidP="00A262AC">
      <w:pPr>
        <w:spacing w:after="0" w:line="276" w:lineRule="auto"/>
      </w:pPr>
      <w:r>
        <w:t xml:space="preserve">On behalf of </w:t>
      </w:r>
      <w:r w:rsidR="002F25A8" w:rsidRPr="00AA32C5">
        <w:rPr>
          <w:highlight w:val="yellow"/>
        </w:rPr>
        <w:t>[</w:t>
      </w:r>
      <w:r w:rsidRPr="00AA32C5">
        <w:rPr>
          <w:highlight w:val="yellow"/>
        </w:rPr>
        <w:t>company/organization name</w:t>
      </w:r>
      <w:r w:rsidR="002F25A8" w:rsidRPr="00AA32C5">
        <w:rPr>
          <w:highlight w:val="yellow"/>
        </w:rPr>
        <w:t>]</w:t>
      </w:r>
      <w:r w:rsidR="002F25A8">
        <w:t>,</w:t>
      </w:r>
      <w:r>
        <w:t xml:space="preserve"> I </w:t>
      </w:r>
      <w:r w:rsidR="00AA2A82">
        <w:t>would like to offer my sincere congratulations</w:t>
      </w:r>
      <w:r>
        <w:t xml:space="preserve"> on your </w:t>
      </w:r>
      <w:r w:rsidR="00E57DDE">
        <w:t>hard-won</w:t>
      </w:r>
      <w:r>
        <w:t xml:space="preserve"> victory in the 2018 </w:t>
      </w:r>
      <w:r w:rsidR="00E57DDE">
        <w:t xml:space="preserve">Ontario </w:t>
      </w:r>
      <w:r>
        <w:t xml:space="preserve">provincial election.  </w:t>
      </w:r>
    </w:p>
    <w:p w14:paraId="1EA71B43" w14:textId="77777777" w:rsidR="00CB41AE" w:rsidRDefault="00CB41AE" w:rsidP="00A262AC">
      <w:pPr>
        <w:spacing w:after="0" w:line="276" w:lineRule="auto"/>
      </w:pPr>
    </w:p>
    <w:p w14:paraId="0BCD9044" w14:textId="45B948F8" w:rsidR="002F25A8" w:rsidRDefault="002F25A8" w:rsidP="00A262AC">
      <w:pPr>
        <w:spacing w:after="0" w:line="276" w:lineRule="auto"/>
      </w:pPr>
      <w:r w:rsidRPr="00AA32C5">
        <w:rPr>
          <w:highlight w:val="yellow"/>
        </w:rPr>
        <w:t>[</w:t>
      </w:r>
      <w:r w:rsidR="00F4578C">
        <w:rPr>
          <w:highlight w:val="yellow"/>
        </w:rPr>
        <w:t>C</w:t>
      </w:r>
      <w:r w:rsidRPr="00AA32C5">
        <w:rPr>
          <w:highlight w:val="yellow"/>
        </w:rPr>
        <w:t>ompany/organization name]</w:t>
      </w:r>
      <w:r>
        <w:t xml:space="preserve"> is a </w:t>
      </w:r>
      <w:r w:rsidRPr="00AA32C5">
        <w:rPr>
          <w:highlight w:val="yellow"/>
        </w:rPr>
        <w:t xml:space="preserve">[insert </w:t>
      </w:r>
      <w:r w:rsidR="00CB41AE">
        <w:rPr>
          <w:highlight w:val="yellow"/>
        </w:rPr>
        <w:t>company/organization description, mandate, goals, etc.</w:t>
      </w:r>
      <w:r w:rsidRPr="00AA32C5">
        <w:rPr>
          <w:highlight w:val="yellow"/>
        </w:rPr>
        <w:t>]</w:t>
      </w:r>
      <w:r w:rsidR="004F5B7D">
        <w:t xml:space="preserve"> </w:t>
      </w:r>
      <w:r w:rsidR="00F4578C">
        <w:t xml:space="preserve">in the </w:t>
      </w:r>
      <w:r w:rsidR="00F4578C" w:rsidRPr="0039641A">
        <w:rPr>
          <w:highlight w:val="yellow"/>
        </w:rPr>
        <w:t>[specific industry]</w:t>
      </w:r>
      <w:r w:rsidR="00F4578C">
        <w:t xml:space="preserve">. </w:t>
      </w:r>
      <w:r w:rsidR="004F5B7D" w:rsidRPr="004F5B7D">
        <w:t xml:space="preserve">We were particularly encouraged by your commitment to </w:t>
      </w:r>
      <w:r w:rsidR="004F5B7D" w:rsidRPr="004F5B7D">
        <w:rPr>
          <w:highlight w:val="yellow"/>
        </w:rPr>
        <w:t>[insert relevant commitment, if applicable]</w:t>
      </w:r>
      <w:r w:rsidR="004F5B7D">
        <w:rPr>
          <w:highlight w:val="yellow"/>
        </w:rPr>
        <w:t xml:space="preserve"> </w:t>
      </w:r>
    </w:p>
    <w:p w14:paraId="682439A6" w14:textId="77777777" w:rsidR="00CB41AE" w:rsidRDefault="00CB41AE" w:rsidP="00A262AC">
      <w:pPr>
        <w:spacing w:after="0" w:line="276" w:lineRule="auto"/>
      </w:pPr>
    </w:p>
    <w:p w14:paraId="50C470F1" w14:textId="7E2EA803" w:rsidR="00AA32C5" w:rsidRDefault="004F5B7D" w:rsidP="00CB41AE">
      <w:pPr>
        <w:spacing w:after="0" w:line="276" w:lineRule="auto"/>
      </w:pPr>
      <w:r w:rsidRPr="0078408D">
        <w:t xml:space="preserve">We wish you luck as you transition to your </w:t>
      </w:r>
      <w:r w:rsidR="00F4578C" w:rsidRPr="0078408D">
        <w:t xml:space="preserve">new </w:t>
      </w:r>
      <w:r w:rsidRPr="0078408D">
        <w:t xml:space="preserve">role and look forward to working closely with you and </w:t>
      </w:r>
      <w:r w:rsidRPr="00905840">
        <w:t>you</w:t>
      </w:r>
      <w:r w:rsidR="00905840" w:rsidRPr="00905840">
        <w:t xml:space="preserve">r </w:t>
      </w:r>
      <w:r w:rsidR="000F0637" w:rsidRPr="00905840">
        <w:t>PC Caucus</w:t>
      </w:r>
      <w:r w:rsidR="002B6A77" w:rsidRPr="0078408D">
        <w:t xml:space="preserve"> </w:t>
      </w:r>
      <w:r w:rsidR="00F4578C" w:rsidRPr="0078408D">
        <w:t xml:space="preserve">to </w:t>
      </w:r>
      <w:r w:rsidR="00F4578C" w:rsidRPr="0078408D">
        <w:rPr>
          <w:highlight w:val="yellow"/>
        </w:rPr>
        <w:t>[improve</w:t>
      </w:r>
      <w:r w:rsidR="00F4578C" w:rsidRPr="00E213F2">
        <w:rPr>
          <w:highlight w:val="yellow"/>
        </w:rPr>
        <w:t>/support XX issue or sector]</w:t>
      </w:r>
      <w:r w:rsidR="00F4578C">
        <w:t xml:space="preserve"> in our great province.</w:t>
      </w:r>
    </w:p>
    <w:p w14:paraId="1B2DAD03" w14:textId="77777777" w:rsidR="00CB41AE" w:rsidRDefault="00CB41AE" w:rsidP="00A262AC">
      <w:pPr>
        <w:spacing w:after="0" w:line="276" w:lineRule="auto"/>
      </w:pPr>
    </w:p>
    <w:p w14:paraId="279F1FC3" w14:textId="77777777" w:rsidR="00E57DDE" w:rsidRDefault="00E57DDE" w:rsidP="00A262AC">
      <w:pPr>
        <w:spacing w:after="0" w:line="276" w:lineRule="auto"/>
      </w:pPr>
      <w:r>
        <w:t xml:space="preserve">Sincerely, </w:t>
      </w:r>
    </w:p>
    <w:p w14:paraId="1E924C04" w14:textId="77777777" w:rsidR="00CB41AE" w:rsidRPr="00A262AC" w:rsidRDefault="00CB41AE" w:rsidP="00CB41AE">
      <w:pPr>
        <w:spacing w:after="0" w:line="276" w:lineRule="auto"/>
        <w:rPr>
          <w:highlight w:val="yellow"/>
        </w:rPr>
      </w:pPr>
      <w:r w:rsidRPr="00A262AC">
        <w:rPr>
          <w:highlight w:val="yellow"/>
        </w:rPr>
        <w:t>[SIGNATURE]</w:t>
      </w:r>
    </w:p>
    <w:p w14:paraId="6D7AF690" w14:textId="77777777" w:rsidR="00E57DDE" w:rsidRDefault="00CB41AE" w:rsidP="00A262AC">
      <w:pPr>
        <w:spacing w:after="0" w:line="276" w:lineRule="auto"/>
      </w:pPr>
      <w:r w:rsidRPr="00A262AC">
        <w:rPr>
          <w:highlight w:val="yellow"/>
        </w:rPr>
        <w:t>[TITLE]</w:t>
      </w:r>
      <w:r>
        <w:t xml:space="preserve"> </w:t>
      </w:r>
      <w:r w:rsidR="00E57DDE">
        <w:t xml:space="preserve"> </w:t>
      </w:r>
    </w:p>
    <w:p w14:paraId="2151EC99" w14:textId="77777777" w:rsidR="001C20A2" w:rsidRDefault="001C20A2" w:rsidP="00A262AC">
      <w:pPr>
        <w:spacing w:after="0" w:line="276" w:lineRule="auto"/>
      </w:pPr>
    </w:p>
    <w:p w14:paraId="5EEE6DD7" w14:textId="77777777" w:rsidR="001C20A2" w:rsidRDefault="001C20A2" w:rsidP="00A262AC">
      <w:pPr>
        <w:spacing w:after="0" w:line="276" w:lineRule="auto"/>
      </w:pPr>
    </w:p>
    <w:p w14:paraId="7BF8BD26" w14:textId="77777777" w:rsidR="001C20A2" w:rsidRDefault="001C20A2" w:rsidP="00A262AC">
      <w:pPr>
        <w:spacing w:after="0" w:line="276" w:lineRule="auto"/>
      </w:pPr>
    </w:p>
    <w:p w14:paraId="107D582A" w14:textId="77777777" w:rsidR="001C20A2" w:rsidRDefault="001C20A2" w:rsidP="00A262AC">
      <w:pPr>
        <w:spacing w:after="0" w:line="276" w:lineRule="auto"/>
      </w:pPr>
    </w:p>
    <w:sectPr w:rsidR="001C2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0A2"/>
    <w:rsid w:val="00022E77"/>
    <w:rsid w:val="000F0637"/>
    <w:rsid w:val="001C20A2"/>
    <w:rsid w:val="002B6A77"/>
    <w:rsid w:val="002F25A8"/>
    <w:rsid w:val="0039641A"/>
    <w:rsid w:val="004F5B7D"/>
    <w:rsid w:val="00692CB2"/>
    <w:rsid w:val="0078408D"/>
    <w:rsid w:val="00905840"/>
    <w:rsid w:val="00A262AC"/>
    <w:rsid w:val="00AA2A82"/>
    <w:rsid w:val="00AA32C5"/>
    <w:rsid w:val="00C80608"/>
    <w:rsid w:val="00CB41AE"/>
    <w:rsid w:val="00D61302"/>
    <w:rsid w:val="00E213F2"/>
    <w:rsid w:val="00E550AD"/>
    <w:rsid w:val="00E57DDE"/>
    <w:rsid w:val="00F4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EA378"/>
  <w15:chartTrackingRefBased/>
  <w15:docId w15:val="{FFA51484-65F7-4445-8147-6A30357C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18A00CA7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Gawur</dc:creator>
  <cp:keywords/>
  <dc:description/>
  <cp:lastModifiedBy>Grant Gonzales</cp:lastModifiedBy>
  <cp:revision>4</cp:revision>
  <dcterms:created xsi:type="dcterms:W3CDTF">2018-06-05T21:21:00Z</dcterms:created>
  <dcterms:modified xsi:type="dcterms:W3CDTF">2018-06-08T15:35:00Z</dcterms:modified>
</cp:coreProperties>
</file>